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6D4" w:rsidRDefault="00D866D4" w:rsidP="00D866D4">
      <w:pPr>
        <w:pStyle w:val="NoSpacing"/>
        <w:jc w:val="center"/>
        <w:rPr>
          <w:sz w:val="24"/>
        </w:rPr>
      </w:pPr>
      <w:r>
        <w:rPr>
          <w:noProof/>
          <w:sz w:val="24"/>
        </w:rPr>
        <w:drawing>
          <wp:inline distT="0" distB="0" distL="0" distR="0" wp14:anchorId="0CC585EC" wp14:editId="10AF685C">
            <wp:extent cx="1329070" cy="1030979"/>
            <wp:effectExtent l="0" t="0" r="4445" b="0"/>
            <wp:docPr id="2" name="Picture 2" descr="C:\Users\Warnerm\Desktop\starlight-cove-logo-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arnerm\Desktop\starlight-cove-logo-new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270" cy="1045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6D4" w:rsidRDefault="00D866D4" w:rsidP="00D866D4">
      <w:pPr>
        <w:pStyle w:val="NoSpacing"/>
        <w:jc w:val="center"/>
        <w:rPr>
          <w:sz w:val="16"/>
        </w:rPr>
      </w:pPr>
      <w:hyperlink r:id="rId6" w:history="1">
        <w:r w:rsidRPr="00A6625F">
          <w:rPr>
            <w:rStyle w:val="Hyperlink"/>
            <w:sz w:val="16"/>
          </w:rPr>
          <w:t>www.StarlightBoynton.com</w:t>
        </w:r>
      </w:hyperlink>
    </w:p>
    <w:p w:rsidR="00D866D4" w:rsidRPr="00D866D4" w:rsidRDefault="00D866D4" w:rsidP="00D866D4">
      <w:pPr>
        <w:pStyle w:val="NoSpacing"/>
        <w:jc w:val="center"/>
        <w:rPr>
          <w:sz w:val="16"/>
        </w:rPr>
      </w:pPr>
    </w:p>
    <w:p w:rsidR="009E64B4" w:rsidRPr="00D866D4" w:rsidRDefault="00FD0437" w:rsidP="009E64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8"/>
        </w:rPr>
      </w:pPr>
      <w:r w:rsidRPr="00D866D4">
        <w:rPr>
          <w:rFonts w:ascii="Times New Roman" w:hAnsi="Times New Roman" w:cs="Times New Roman"/>
          <w:b/>
          <w:sz w:val="40"/>
          <w:szCs w:val="48"/>
        </w:rPr>
        <w:t xml:space="preserve">Starlight Cove </w:t>
      </w:r>
      <w:r w:rsidR="009E64B4" w:rsidRPr="00D866D4">
        <w:rPr>
          <w:rFonts w:ascii="Times New Roman" w:hAnsi="Times New Roman" w:cs="Times New Roman"/>
          <w:b/>
          <w:sz w:val="40"/>
          <w:szCs w:val="48"/>
        </w:rPr>
        <w:t>HOA Violation Form</w:t>
      </w:r>
    </w:p>
    <w:p w:rsidR="009B6A37" w:rsidRPr="001C3D07" w:rsidRDefault="009B6A37" w:rsidP="009B6A37">
      <w:pPr>
        <w:autoSpaceDE w:val="0"/>
        <w:autoSpaceDN w:val="0"/>
        <w:adjustRightInd w:val="0"/>
        <w:spacing w:after="0" w:line="240" w:lineRule="auto"/>
        <w:jc w:val="center"/>
        <w:rPr>
          <w:rFonts w:ascii="Impact" w:hAnsi="Impact" w:cs="Impact"/>
          <w:sz w:val="24"/>
          <w:szCs w:val="24"/>
        </w:rPr>
      </w:pPr>
    </w:p>
    <w:p w:rsidR="009B6A37" w:rsidRDefault="00FE03D1" w:rsidP="009B6A3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Cs w:val="24"/>
        </w:rPr>
      </w:pPr>
      <w:r w:rsidRPr="00DF550B">
        <w:rPr>
          <w:rFonts w:ascii="TimesNewRomanPSMT" w:hAnsi="TimesNewRomanPSMT" w:cs="TimesNewRomanPSMT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C2EF93" wp14:editId="026DCD46">
                <wp:simplePos x="0" y="0"/>
                <wp:positionH relativeFrom="column">
                  <wp:posOffset>-191770</wp:posOffset>
                </wp:positionH>
                <wp:positionV relativeFrom="paragraph">
                  <wp:posOffset>709930</wp:posOffset>
                </wp:positionV>
                <wp:extent cx="6219825" cy="1073785"/>
                <wp:effectExtent l="0" t="0" r="28575" b="12065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9825" cy="1073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58A5" w:rsidRPr="00DC019E" w:rsidRDefault="00C458A5" w:rsidP="00C458A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" w:hAnsi="Helvetica"/>
                                <w:color w:val="000000" w:themeColor="text1"/>
                                <w:sz w:val="20"/>
                                <w:shd w:val="clear" w:color="auto" w:fill="FFFFFF"/>
                              </w:rPr>
                            </w:pPr>
                            <w:r w:rsidRPr="00DC019E">
                              <w:rPr>
                                <w:rStyle w:val="Strong"/>
                                <w:rFonts w:ascii="Helvetica" w:hAnsi="Helvetica"/>
                                <w:color w:val="000000" w:themeColor="text1"/>
                                <w:sz w:val="20"/>
                                <w:shd w:val="clear" w:color="auto" w:fill="FFFFFF"/>
                              </w:rPr>
                              <w:t>Email:  </w:t>
                            </w:r>
                            <w:r w:rsidRPr="00DC019E">
                              <w:rPr>
                                <w:rFonts w:ascii="Helvetica" w:hAnsi="Helvetica"/>
                                <w:color w:val="000000" w:themeColor="text1"/>
                                <w:sz w:val="20"/>
                                <w:shd w:val="clear" w:color="auto" w:fill="FFFFFF"/>
                              </w:rPr>
                              <w:t>                     </w:t>
                            </w:r>
                            <w:r w:rsidRPr="00DC019E">
                              <w:rPr>
                                <w:rFonts w:ascii="Helvetica" w:hAnsi="Helvetica"/>
                                <w:color w:val="000000" w:themeColor="text1"/>
                                <w:sz w:val="20"/>
                                <w:shd w:val="clear" w:color="auto" w:fill="FFFFFF"/>
                              </w:rPr>
                              <w:tab/>
                            </w:r>
                            <w:hyperlink r:id="rId7" w:history="1">
                              <w:r w:rsidR="00503F66" w:rsidRPr="00A6625F">
                                <w:rPr>
                                  <w:rStyle w:val="Hyperlink"/>
                                  <w:rFonts w:ascii="Helvetica" w:hAnsi="Helvetica"/>
                                  <w:sz w:val="20"/>
                                  <w:shd w:val="clear" w:color="auto" w:fill="FFFFFF"/>
                                </w:rPr>
                                <w:t>southernshoresinc@comcast.net</w:t>
                              </w:r>
                            </w:hyperlink>
                            <w:r w:rsidRPr="00DC019E">
                              <w:rPr>
                                <w:rFonts w:ascii="Helvetica" w:hAnsi="Helvetica"/>
                                <w:color w:val="000000" w:themeColor="text1"/>
                                <w:sz w:val="20"/>
                                <w:shd w:val="clear" w:color="auto" w:fill="FFFFFF"/>
                              </w:rPr>
                              <w:t>   </w:t>
                            </w:r>
                          </w:p>
                          <w:p w:rsidR="00D866D4" w:rsidRDefault="00C458A5" w:rsidP="00C458A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Style w:val="Strong"/>
                                <w:rFonts w:ascii="Helvetica" w:hAnsi="Helvetica"/>
                                <w:b w:val="0"/>
                                <w:color w:val="000000" w:themeColor="text1"/>
                                <w:sz w:val="20"/>
                                <w:shd w:val="clear" w:color="auto" w:fill="FFFFFF"/>
                              </w:rPr>
                            </w:pPr>
                            <w:r w:rsidRPr="00DC019E">
                              <w:rPr>
                                <w:rStyle w:val="Strong"/>
                                <w:rFonts w:ascii="Helvetica" w:hAnsi="Helvetica"/>
                                <w:color w:val="000000" w:themeColor="text1"/>
                                <w:sz w:val="20"/>
                                <w:shd w:val="clear" w:color="auto" w:fill="FFFFFF"/>
                              </w:rPr>
                              <w:t xml:space="preserve">Mailing Address: </w:t>
                            </w:r>
                            <w:r w:rsidRPr="00DC019E">
                              <w:rPr>
                                <w:rStyle w:val="Strong"/>
                                <w:rFonts w:ascii="Helvetica" w:hAnsi="Helvetica"/>
                                <w:color w:val="000000" w:themeColor="text1"/>
                                <w:sz w:val="20"/>
                                <w:shd w:val="clear" w:color="auto" w:fill="FFFFFF"/>
                              </w:rPr>
                              <w:tab/>
                            </w:r>
                            <w:r w:rsidR="00D866D4" w:rsidRPr="00D866D4">
                              <w:rPr>
                                <w:rStyle w:val="Strong"/>
                                <w:rFonts w:ascii="Helvetica" w:hAnsi="Helvetica"/>
                                <w:b w:val="0"/>
                                <w:color w:val="000000" w:themeColor="text1"/>
                                <w:sz w:val="20"/>
                                <w:shd w:val="clear" w:color="auto" w:fill="FFFFFF"/>
                              </w:rPr>
                              <w:t xml:space="preserve">Westchester C.C. HOA, c/o Southern Shores </w:t>
                            </w:r>
                            <w:r w:rsidR="00D866D4">
                              <w:rPr>
                                <w:rStyle w:val="Strong"/>
                                <w:rFonts w:ascii="Helvetica" w:hAnsi="Helvetica"/>
                                <w:b w:val="0"/>
                                <w:color w:val="000000" w:themeColor="text1"/>
                                <w:sz w:val="20"/>
                                <w:shd w:val="clear" w:color="auto" w:fill="FFFFFF"/>
                              </w:rPr>
                              <w:t xml:space="preserve">Management, 6801 Lake Worth </w:t>
                            </w:r>
                          </w:p>
                          <w:p w:rsidR="006457CA" w:rsidRPr="00D866D4" w:rsidRDefault="00D866D4" w:rsidP="00C458A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Style w:val="Strong"/>
                                <w:rFonts w:ascii="Helvetica" w:hAnsi="Helvetica"/>
                                <w:b w:val="0"/>
                                <w:color w:val="000000" w:themeColor="text1"/>
                                <w:sz w:val="20"/>
                                <w:shd w:val="clear" w:color="auto" w:fill="FFFFFF"/>
                              </w:rPr>
                            </w:pPr>
                            <w:r>
                              <w:rPr>
                                <w:rStyle w:val="Strong"/>
                                <w:rFonts w:ascii="Helvetica" w:hAnsi="Helvetica"/>
                                <w:b w:val="0"/>
                                <w:color w:val="000000" w:themeColor="text1"/>
                                <w:sz w:val="20"/>
                                <w:shd w:val="clear" w:color="auto" w:fill="FFFFFF"/>
                              </w:rPr>
                              <w:t xml:space="preserve">                                       Rd., Suite 111</w:t>
                            </w:r>
                            <w:r w:rsidRPr="00D866D4">
                              <w:rPr>
                                <w:rStyle w:val="Strong"/>
                                <w:rFonts w:ascii="Helvetica" w:hAnsi="Helvetica"/>
                                <w:b w:val="0"/>
                                <w:color w:val="000000" w:themeColor="text1"/>
                                <w:sz w:val="20"/>
                                <w:shd w:val="clear" w:color="auto" w:fill="FFFFFF"/>
                              </w:rPr>
                              <w:t xml:space="preserve"> North Building, </w:t>
                            </w:r>
                            <w:proofErr w:type="spellStart"/>
                            <w:r w:rsidRPr="00D866D4">
                              <w:rPr>
                                <w:rStyle w:val="Strong"/>
                                <w:rFonts w:ascii="Helvetica" w:hAnsi="Helvetica"/>
                                <w:b w:val="0"/>
                                <w:color w:val="000000" w:themeColor="text1"/>
                                <w:sz w:val="20"/>
                                <w:shd w:val="clear" w:color="auto" w:fill="FFFFFF"/>
                              </w:rPr>
                              <w:t>Greenacres</w:t>
                            </w:r>
                            <w:proofErr w:type="spellEnd"/>
                            <w:r w:rsidRPr="00D866D4">
                              <w:rPr>
                                <w:rStyle w:val="Strong"/>
                                <w:rFonts w:ascii="Helvetica" w:hAnsi="Helvetica"/>
                                <w:b w:val="0"/>
                                <w:color w:val="000000" w:themeColor="text1"/>
                                <w:sz w:val="20"/>
                                <w:shd w:val="clear" w:color="auto" w:fill="FFFFFF"/>
                              </w:rPr>
                              <w:t>, FL 33467</w:t>
                            </w:r>
                          </w:p>
                          <w:p w:rsidR="00C458A5" w:rsidRDefault="00C458A5" w:rsidP="00C458A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" w:hAnsi="Helvetica"/>
                                <w:color w:val="000000" w:themeColor="text1"/>
                                <w:sz w:val="20"/>
                                <w:shd w:val="clear" w:color="auto" w:fill="FFFFFF"/>
                              </w:rPr>
                            </w:pPr>
                            <w:r w:rsidRPr="00DC019E">
                              <w:rPr>
                                <w:rStyle w:val="Strong"/>
                                <w:rFonts w:ascii="Helvetica" w:hAnsi="Helvetica"/>
                                <w:color w:val="000000" w:themeColor="text1"/>
                                <w:sz w:val="20"/>
                                <w:shd w:val="clear" w:color="auto" w:fill="FFFFFF"/>
                              </w:rPr>
                              <w:t>Office Phone:</w:t>
                            </w:r>
                            <w:r w:rsidRPr="00DC019E">
                              <w:rPr>
                                <w:rStyle w:val="Strong"/>
                                <w:rFonts w:ascii="Helvetica" w:hAnsi="Helvetica"/>
                                <w:color w:val="000000" w:themeColor="text1"/>
                                <w:sz w:val="20"/>
                                <w:shd w:val="clear" w:color="auto" w:fill="FFFFFF"/>
                              </w:rPr>
                              <w:tab/>
                            </w:r>
                            <w:r w:rsidRPr="00DC019E">
                              <w:rPr>
                                <w:rStyle w:val="Strong"/>
                                <w:rFonts w:ascii="Helvetica" w:hAnsi="Helvetica"/>
                                <w:color w:val="000000" w:themeColor="text1"/>
                                <w:sz w:val="20"/>
                                <w:shd w:val="clear" w:color="auto" w:fill="FFFFFF"/>
                              </w:rPr>
                              <w:tab/>
                            </w:r>
                            <w:r w:rsidR="00D866D4">
                              <w:rPr>
                                <w:rFonts w:ascii="Helvetica" w:hAnsi="Helvetica"/>
                                <w:color w:val="000000" w:themeColor="text1"/>
                                <w:sz w:val="20"/>
                                <w:shd w:val="clear" w:color="auto" w:fill="FFFFFF"/>
                              </w:rPr>
                              <w:t>561-460-2619</w:t>
                            </w:r>
                          </w:p>
                          <w:p w:rsidR="00C458A5" w:rsidRPr="00DF550B" w:rsidRDefault="00C458A5" w:rsidP="00D866D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Helvetica" w:hAnsi="Helvetica"/>
                                <w:color w:val="000000" w:themeColor="text1"/>
                                <w:sz w:val="18"/>
                                <w:shd w:val="clear" w:color="auto" w:fill="FFFFFF"/>
                              </w:rPr>
                            </w:pPr>
                            <w:r w:rsidRPr="00DF550B">
                              <w:rPr>
                                <w:rFonts w:ascii="Helvetica" w:hAnsi="Helvetica"/>
                                <w:color w:val="000000" w:themeColor="text1"/>
                                <w:sz w:val="18"/>
                                <w:shd w:val="clear" w:color="auto" w:fill="FFFFFF"/>
                              </w:rPr>
                              <w:t>-or-</w:t>
                            </w:r>
                          </w:p>
                          <w:p w:rsidR="00C458A5" w:rsidRPr="00B67A87" w:rsidRDefault="00D866D4" w:rsidP="00C458A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" w:hAnsi="Helvetica"/>
                                <w:b/>
                                <w:color w:val="000000" w:themeColor="text1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color w:val="000000" w:themeColor="text1"/>
                                <w:shd w:val="clear" w:color="auto" w:fill="FFFFFF"/>
                              </w:rPr>
                              <w:t>StarlightBoynton</w:t>
                            </w:r>
                            <w:r w:rsidR="00C458A5" w:rsidRPr="00B67A87">
                              <w:rPr>
                                <w:rFonts w:ascii="Helvetica" w:hAnsi="Helvetica"/>
                                <w:b/>
                                <w:color w:val="000000" w:themeColor="text1"/>
                                <w:shd w:val="clear" w:color="auto" w:fill="FFFFFF"/>
                              </w:rPr>
                              <w:t>@gmail.com</w:t>
                            </w:r>
                          </w:p>
                          <w:p w:rsidR="00C458A5" w:rsidRDefault="00C458A5" w:rsidP="00C458A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C2EF9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5.1pt;margin-top:55.9pt;width:489.75pt;height:84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" strokeweight="1.5pt">
                <v:textbox>
                  <w:txbxContent>
                    <w:p w:rsidR="00C458A5" w:rsidRPr="00DC019E" w:rsidRDefault="00C458A5" w:rsidP="00C458A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" w:hAnsi="Helvetica"/>
                          <w:color w:val="000000" w:themeColor="text1"/>
                          <w:sz w:val="20"/>
                          <w:shd w:val="clear" w:color="auto" w:fill="FFFFFF"/>
                        </w:rPr>
                      </w:pPr>
                      <w:r w:rsidRPr="00DC019E">
                        <w:rPr>
                          <w:rStyle w:val="Strong"/>
                          <w:rFonts w:ascii="Helvetica" w:hAnsi="Helvetica"/>
                          <w:color w:val="000000" w:themeColor="text1"/>
                          <w:sz w:val="20"/>
                          <w:shd w:val="clear" w:color="auto" w:fill="FFFFFF"/>
                        </w:rPr>
                        <w:t>Email:  </w:t>
                      </w:r>
                      <w:r w:rsidRPr="00DC019E">
                        <w:rPr>
                          <w:rFonts w:ascii="Helvetica" w:hAnsi="Helvetica"/>
                          <w:color w:val="000000" w:themeColor="text1"/>
                          <w:sz w:val="20"/>
                          <w:shd w:val="clear" w:color="auto" w:fill="FFFFFF"/>
                        </w:rPr>
                        <w:t>                     </w:t>
                      </w:r>
                      <w:r w:rsidRPr="00DC019E">
                        <w:rPr>
                          <w:rFonts w:ascii="Helvetica" w:hAnsi="Helvetica"/>
                          <w:color w:val="000000" w:themeColor="text1"/>
                          <w:sz w:val="20"/>
                          <w:shd w:val="clear" w:color="auto" w:fill="FFFFFF"/>
                        </w:rPr>
                        <w:tab/>
                      </w:r>
                      <w:hyperlink r:id="rId8" w:history="1">
                        <w:r w:rsidR="00503F66" w:rsidRPr="00A6625F">
                          <w:rPr>
                            <w:rStyle w:val="Hyperlink"/>
                            <w:rFonts w:ascii="Helvetica" w:hAnsi="Helvetica"/>
                            <w:sz w:val="20"/>
                            <w:shd w:val="clear" w:color="auto" w:fill="FFFFFF"/>
                          </w:rPr>
                          <w:t>southernshoresinc@comcast.net</w:t>
                        </w:r>
                      </w:hyperlink>
                      <w:r w:rsidRPr="00DC019E">
                        <w:rPr>
                          <w:rFonts w:ascii="Helvetica" w:hAnsi="Helvetica"/>
                          <w:color w:val="000000" w:themeColor="text1"/>
                          <w:sz w:val="20"/>
                          <w:shd w:val="clear" w:color="auto" w:fill="FFFFFF"/>
                        </w:rPr>
                        <w:t>   </w:t>
                      </w:r>
                    </w:p>
                    <w:p w:rsidR="00D866D4" w:rsidRDefault="00C458A5" w:rsidP="00C458A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Style w:val="Strong"/>
                          <w:rFonts w:ascii="Helvetica" w:hAnsi="Helvetica"/>
                          <w:b w:val="0"/>
                          <w:color w:val="000000" w:themeColor="text1"/>
                          <w:sz w:val="20"/>
                          <w:shd w:val="clear" w:color="auto" w:fill="FFFFFF"/>
                        </w:rPr>
                      </w:pPr>
                      <w:r w:rsidRPr="00DC019E">
                        <w:rPr>
                          <w:rStyle w:val="Strong"/>
                          <w:rFonts w:ascii="Helvetica" w:hAnsi="Helvetica"/>
                          <w:color w:val="000000" w:themeColor="text1"/>
                          <w:sz w:val="20"/>
                          <w:shd w:val="clear" w:color="auto" w:fill="FFFFFF"/>
                        </w:rPr>
                        <w:t xml:space="preserve">Mailing Address: </w:t>
                      </w:r>
                      <w:r w:rsidRPr="00DC019E">
                        <w:rPr>
                          <w:rStyle w:val="Strong"/>
                          <w:rFonts w:ascii="Helvetica" w:hAnsi="Helvetica"/>
                          <w:color w:val="000000" w:themeColor="text1"/>
                          <w:sz w:val="20"/>
                          <w:shd w:val="clear" w:color="auto" w:fill="FFFFFF"/>
                        </w:rPr>
                        <w:tab/>
                      </w:r>
                      <w:r w:rsidR="00D866D4" w:rsidRPr="00D866D4">
                        <w:rPr>
                          <w:rStyle w:val="Strong"/>
                          <w:rFonts w:ascii="Helvetica" w:hAnsi="Helvetica"/>
                          <w:b w:val="0"/>
                          <w:color w:val="000000" w:themeColor="text1"/>
                          <w:sz w:val="20"/>
                          <w:shd w:val="clear" w:color="auto" w:fill="FFFFFF"/>
                        </w:rPr>
                        <w:t xml:space="preserve">Westchester C.C. HOA, c/o Southern Shores </w:t>
                      </w:r>
                      <w:r w:rsidR="00D866D4">
                        <w:rPr>
                          <w:rStyle w:val="Strong"/>
                          <w:rFonts w:ascii="Helvetica" w:hAnsi="Helvetica"/>
                          <w:b w:val="0"/>
                          <w:color w:val="000000" w:themeColor="text1"/>
                          <w:sz w:val="20"/>
                          <w:shd w:val="clear" w:color="auto" w:fill="FFFFFF"/>
                        </w:rPr>
                        <w:t xml:space="preserve">Management, 6801 Lake Worth </w:t>
                      </w:r>
                    </w:p>
                    <w:p w:rsidR="006457CA" w:rsidRPr="00D866D4" w:rsidRDefault="00D866D4" w:rsidP="00C458A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Style w:val="Strong"/>
                          <w:rFonts w:ascii="Helvetica" w:hAnsi="Helvetica"/>
                          <w:b w:val="0"/>
                          <w:color w:val="000000" w:themeColor="text1"/>
                          <w:sz w:val="20"/>
                          <w:shd w:val="clear" w:color="auto" w:fill="FFFFFF"/>
                        </w:rPr>
                      </w:pPr>
                      <w:r>
                        <w:rPr>
                          <w:rStyle w:val="Strong"/>
                          <w:rFonts w:ascii="Helvetica" w:hAnsi="Helvetica"/>
                          <w:b w:val="0"/>
                          <w:color w:val="000000" w:themeColor="text1"/>
                          <w:sz w:val="20"/>
                          <w:shd w:val="clear" w:color="auto" w:fill="FFFFFF"/>
                        </w:rPr>
                        <w:t xml:space="preserve">                                       Rd., Suite 111</w:t>
                      </w:r>
                      <w:r w:rsidRPr="00D866D4">
                        <w:rPr>
                          <w:rStyle w:val="Strong"/>
                          <w:rFonts w:ascii="Helvetica" w:hAnsi="Helvetica"/>
                          <w:b w:val="0"/>
                          <w:color w:val="000000" w:themeColor="text1"/>
                          <w:sz w:val="20"/>
                          <w:shd w:val="clear" w:color="auto" w:fill="FFFFFF"/>
                        </w:rPr>
                        <w:t xml:space="preserve"> North Building, </w:t>
                      </w:r>
                      <w:proofErr w:type="spellStart"/>
                      <w:r w:rsidRPr="00D866D4">
                        <w:rPr>
                          <w:rStyle w:val="Strong"/>
                          <w:rFonts w:ascii="Helvetica" w:hAnsi="Helvetica"/>
                          <w:b w:val="0"/>
                          <w:color w:val="000000" w:themeColor="text1"/>
                          <w:sz w:val="20"/>
                          <w:shd w:val="clear" w:color="auto" w:fill="FFFFFF"/>
                        </w:rPr>
                        <w:t>Greenacres</w:t>
                      </w:r>
                      <w:proofErr w:type="spellEnd"/>
                      <w:r w:rsidRPr="00D866D4">
                        <w:rPr>
                          <w:rStyle w:val="Strong"/>
                          <w:rFonts w:ascii="Helvetica" w:hAnsi="Helvetica"/>
                          <w:b w:val="0"/>
                          <w:color w:val="000000" w:themeColor="text1"/>
                          <w:sz w:val="20"/>
                          <w:shd w:val="clear" w:color="auto" w:fill="FFFFFF"/>
                        </w:rPr>
                        <w:t>, FL 33467</w:t>
                      </w:r>
                    </w:p>
                    <w:p w:rsidR="00C458A5" w:rsidRDefault="00C458A5" w:rsidP="00C458A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" w:hAnsi="Helvetica"/>
                          <w:color w:val="000000" w:themeColor="text1"/>
                          <w:sz w:val="20"/>
                          <w:shd w:val="clear" w:color="auto" w:fill="FFFFFF"/>
                        </w:rPr>
                      </w:pPr>
                      <w:r w:rsidRPr="00DC019E">
                        <w:rPr>
                          <w:rStyle w:val="Strong"/>
                          <w:rFonts w:ascii="Helvetica" w:hAnsi="Helvetica"/>
                          <w:color w:val="000000" w:themeColor="text1"/>
                          <w:sz w:val="20"/>
                          <w:shd w:val="clear" w:color="auto" w:fill="FFFFFF"/>
                        </w:rPr>
                        <w:t>Office Phone:</w:t>
                      </w:r>
                      <w:r w:rsidRPr="00DC019E">
                        <w:rPr>
                          <w:rStyle w:val="Strong"/>
                          <w:rFonts w:ascii="Helvetica" w:hAnsi="Helvetica"/>
                          <w:color w:val="000000" w:themeColor="text1"/>
                          <w:sz w:val="20"/>
                          <w:shd w:val="clear" w:color="auto" w:fill="FFFFFF"/>
                        </w:rPr>
                        <w:tab/>
                      </w:r>
                      <w:r w:rsidRPr="00DC019E">
                        <w:rPr>
                          <w:rStyle w:val="Strong"/>
                          <w:rFonts w:ascii="Helvetica" w:hAnsi="Helvetica"/>
                          <w:color w:val="000000" w:themeColor="text1"/>
                          <w:sz w:val="20"/>
                          <w:shd w:val="clear" w:color="auto" w:fill="FFFFFF"/>
                        </w:rPr>
                        <w:tab/>
                      </w:r>
                      <w:r w:rsidR="00D866D4">
                        <w:rPr>
                          <w:rFonts w:ascii="Helvetica" w:hAnsi="Helvetica"/>
                          <w:color w:val="000000" w:themeColor="text1"/>
                          <w:sz w:val="20"/>
                          <w:shd w:val="clear" w:color="auto" w:fill="FFFFFF"/>
                        </w:rPr>
                        <w:t>561-460-2619</w:t>
                      </w:r>
                    </w:p>
                    <w:p w:rsidR="00C458A5" w:rsidRPr="00DF550B" w:rsidRDefault="00C458A5" w:rsidP="00D866D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Helvetica" w:hAnsi="Helvetica"/>
                          <w:color w:val="000000" w:themeColor="text1"/>
                          <w:sz w:val="18"/>
                          <w:shd w:val="clear" w:color="auto" w:fill="FFFFFF"/>
                        </w:rPr>
                      </w:pPr>
                      <w:r w:rsidRPr="00DF550B">
                        <w:rPr>
                          <w:rFonts w:ascii="Helvetica" w:hAnsi="Helvetica"/>
                          <w:color w:val="000000" w:themeColor="text1"/>
                          <w:sz w:val="18"/>
                          <w:shd w:val="clear" w:color="auto" w:fill="FFFFFF"/>
                        </w:rPr>
                        <w:t>-or-</w:t>
                      </w:r>
                    </w:p>
                    <w:p w:rsidR="00C458A5" w:rsidRPr="00B67A87" w:rsidRDefault="00D866D4" w:rsidP="00C458A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" w:hAnsi="Helvetica"/>
                          <w:b/>
                          <w:color w:val="000000" w:themeColor="text1"/>
                          <w:shd w:val="clear" w:color="auto" w:fill="FFFFFF"/>
                        </w:rPr>
                      </w:pPr>
                      <w:r>
                        <w:rPr>
                          <w:rFonts w:ascii="Helvetica" w:hAnsi="Helvetica"/>
                          <w:b/>
                          <w:color w:val="000000" w:themeColor="text1"/>
                          <w:shd w:val="clear" w:color="auto" w:fill="FFFFFF"/>
                        </w:rPr>
                        <w:t>StarlightBoynton</w:t>
                      </w:r>
                      <w:r w:rsidR="00C458A5" w:rsidRPr="00B67A87">
                        <w:rPr>
                          <w:rFonts w:ascii="Helvetica" w:hAnsi="Helvetica"/>
                          <w:b/>
                          <w:color w:val="000000" w:themeColor="text1"/>
                          <w:shd w:val="clear" w:color="auto" w:fill="FFFFFF"/>
                        </w:rPr>
                        <w:t>@gmail.com</w:t>
                      </w:r>
                    </w:p>
                    <w:p w:rsidR="00C458A5" w:rsidRDefault="00C458A5" w:rsidP="00C458A5"/>
                  </w:txbxContent>
                </v:textbox>
                <w10:wrap type="topAndBottom"/>
              </v:shape>
            </w:pict>
          </mc:Fallback>
        </mc:AlternateContent>
      </w:r>
      <w:r w:rsidR="009B6A37" w:rsidRPr="00DC019E">
        <w:rPr>
          <w:rFonts w:ascii="TimesNewRomanPSMT" w:hAnsi="TimesNewRomanPSMT" w:cs="TimesNewRomanPSMT"/>
          <w:szCs w:val="24"/>
        </w:rPr>
        <w:t xml:space="preserve">The Home Owners Association is committed to help protect and </w:t>
      </w:r>
      <w:r w:rsidR="009B6A37">
        <w:rPr>
          <w:rFonts w:ascii="TimesNewRomanPSMT" w:hAnsi="TimesNewRomanPSMT" w:cs="TimesNewRomanPSMT"/>
          <w:szCs w:val="24"/>
        </w:rPr>
        <w:t>preserve the overall appearance</w:t>
      </w:r>
      <w:r w:rsidR="009B6A37" w:rsidRPr="00DC019E">
        <w:rPr>
          <w:rFonts w:ascii="TimesNewRomanPSMT" w:hAnsi="TimesNewRomanPSMT" w:cs="TimesNewRomanPSMT"/>
          <w:szCs w:val="24"/>
        </w:rPr>
        <w:t xml:space="preserve"> of your </w:t>
      </w:r>
      <w:bookmarkStart w:id="0" w:name="_GoBack"/>
      <w:r w:rsidR="009B6A37" w:rsidRPr="00DC019E">
        <w:rPr>
          <w:rFonts w:ascii="TimesNewRomanPSMT" w:hAnsi="TimesNewRomanPSMT" w:cs="TimesNewRomanPSMT"/>
          <w:szCs w:val="24"/>
        </w:rPr>
        <w:t xml:space="preserve">community. One of the tasks of the Association is to respond to resident concerns. In keeping with this </w:t>
      </w:r>
      <w:bookmarkEnd w:id="0"/>
      <w:r w:rsidR="009B6A37" w:rsidRPr="00DC019E">
        <w:rPr>
          <w:rFonts w:ascii="TimesNewRomanPSMT" w:hAnsi="TimesNewRomanPSMT" w:cs="TimesNewRomanPSMT"/>
          <w:szCs w:val="24"/>
        </w:rPr>
        <w:t xml:space="preserve">commitment, </w:t>
      </w:r>
      <w:r w:rsidR="009B6A37">
        <w:rPr>
          <w:rFonts w:ascii="TimesNewRomanPSMT" w:hAnsi="TimesNewRomanPSMT" w:cs="TimesNewRomanPSMT"/>
          <w:szCs w:val="24"/>
        </w:rPr>
        <w:t>any community concern</w:t>
      </w:r>
      <w:r w:rsidR="009B6A37" w:rsidRPr="00DC019E">
        <w:rPr>
          <w:rFonts w:ascii="TimesNewRomanPSMT" w:hAnsi="TimesNewRomanPSMT" w:cs="TimesNewRomanPSMT"/>
          <w:szCs w:val="24"/>
        </w:rPr>
        <w:t xml:space="preserve"> need</w:t>
      </w:r>
      <w:r w:rsidR="009B6A37">
        <w:rPr>
          <w:rFonts w:ascii="TimesNewRomanPSMT" w:hAnsi="TimesNewRomanPSMT" w:cs="TimesNewRomanPSMT"/>
          <w:szCs w:val="24"/>
        </w:rPr>
        <w:t>s</w:t>
      </w:r>
      <w:r w:rsidR="009B6A37" w:rsidRPr="00DC019E">
        <w:rPr>
          <w:rFonts w:ascii="TimesNewRomanPSMT" w:hAnsi="TimesNewRomanPSMT" w:cs="TimesNewRomanPSMT"/>
          <w:szCs w:val="24"/>
        </w:rPr>
        <w:t xml:space="preserve"> to be</w:t>
      </w:r>
      <w:r w:rsidR="009B6A37">
        <w:rPr>
          <w:rFonts w:ascii="TimesNewRomanPSMT" w:hAnsi="TimesNewRomanPSMT" w:cs="TimesNewRomanPSMT"/>
          <w:szCs w:val="24"/>
        </w:rPr>
        <w:t xml:space="preserve"> identified </w:t>
      </w:r>
      <w:r w:rsidR="009B6A37" w:rsidRPr="00DC019E">
        <w:rPr>
          <w:rFonts w:ascii="TimesNewRomanPSMT" w:hAnsi="TimesNewRomanPSMT" w:cs="TimesNewRomanPSMT"/>
          <w:szCs w:val="24"/>
        </w:rPr>
        <w:t>below</w:t>
      </w:r>
      <w:r w:rsidR="009B6A37">
        <w:rPr>
          <w:rFonts w:ascii="TimesNewRomanPSMT" w:hAnsi="TimesNewRomanPSMT" w:cs="TimesNewRomanPSMT"/>
          <w:szCs w:val="24"/>
        </w:rPr>
        <w:t xml:space="preserve"> and submitted to the Management Company, </w:t>
      </w:r>
      <w:r w:rsidR="009B6A37" w:rsidRPr="00DC019E">
        <w:rPr>
          <w:rFonts w:ascii="TimesNewRomanPSMT" w:hAnsi="TimesNewRomanPSMT" w:cs="TimesNewRomanPSMT"/>
          <w:szCs w:val="24"/>
        </w:rPr>
        <w:t>First Service Residential</w:t>
      </w:r>
      <w:r w:rsidR="00C458A5">
        <w:rPr>
          <w:rFonts w:ascii="TimesNewRomanPSMT" w:hAnsi="TimesNewRomanPSMT" w:cs="TimesNewRomanPSMT"/>
          <w:szCs w:val="24"/>
        </w:rPr>
        <w:t>, or the Starlight Cove Violations Committee</w:t>
      </w:r>
      <w:r w:rsidR="009B6A37" w:rsidRPr="00DC019E">
        <w:rPr>
          <w:rFonts w:ascii="TimesNewRomanPSMT" w:hAnsi="TimesNewRomanPSMT" w:cs="TimesNewRomanPSMT"/>
          <w:szCs w:val="24"/>
        </w:rPr>
        <w:t>:</w:t>
      </w:r>
    </w:p>
    <w:p w:rsidR="00D866D4" w:rsidRPr="00DC019E" w:rsidRDefault="00D866D4" w:rsidP="009B6A3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Cs w:val="24"/>
        </w:rPr>
      </w:pPr>
    </w:p>
    <w:p w:rsidR="009A4498" w:rsidRDefault="009B6A37" w:rsidP="00C458A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 xml:space="preserve">Reporting </w:t>
      </w:r>
      <w:r w:rsidRPr="00DC019E">
        <w:rPr>
          <w:rFonts w:ascii="TimesNewRomanPSMT" w:hAnsi="TimesNewRomanPSMT" w:cs="TimesNewRomanPSMT"/>
          <w:szCs w:val="24"/>
        </w:rPr>
        <w:t xml:space="preserve">is anonymous. Please be advised that the violation must fall under the community covenants and restrictions. </w:t>
      </w:r>
      <w:r>
        <w:rPr>
          <w:rFonts w:ascii="TimesNewRomanPSMT" w:hAnsi="TimesNewRomanPSMT" w:cs="TimesNewRomanPSMT"/>
          <w:szCs w:val="24"/>
        </w:rPr>
        <w:t>Once verified</w:t>
      </w:r>
      <w:r w:rsidRPr="00DC019E">
        <w:rPr>
          <w:rFonts w:ascii="TimesNewRomanPSMT" w:hAnsi="TimesNewRomanPSMT" w:cs="TimesNewRomanPSMT"/>
          <w:szCs w:val="24"/>
        </w:rPr>
        <w:t xml:space="preserve">, every attempt possible </w:t>
      </w:r>
      <w:r>
        <w:rPr>
          <w:rFonts w:ascii="TimesNewRomanPSMT" w:hAnsi="TimesNewRomanPSMT" w:cs="TimesNewRomanPSMT"/>
          <w:szCs w:val="24"/>
        </w:rPr>
        <w:t>will be made to resolve the issues identified</w:t>
      </w:r>
      <w:r w:rsidRPr="00DC019E">
        <w:rPr>
          <w:rFonts w:ascii="TimesNewRomanPSMT" w:hAnsi="TimesNewRomanPSMT" w:cs="TimesNewRomanPSMT"/>
          <w:szCs w:val="24"/>
        </w:rPr>
        <w:t>, but please allow allotted time depending on the offense.</w:t>
      </w:r>
      <w:r>
        <w:rPr>
          <w:rFonts w:ascii="TimesNewRomanPSMT" w:hAnsi="TimesNewRomanPSMT" w:cs="TimesNewRomanPSMT"/>
          <w:szCs w:val="24"/>
        </w:rPr>
        <w:t xml:space="preserve">  When possible, please include a photo of the violation.  </w:t>
      </w:r>
    </w:p>
    <w:p w:rsidR="009B6A37" w:rsidRPr="00DC019E" w:rsidRDefault="009B6A37" w:rsidP="00C458A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 xml:space="preserve"> </w:t>
      </w:r>
    </w:p>
    <w:p w:rsidR="009E64B4" w:rsidRPr="00BE37D0" w:rsidRDefault="009E64B4" w:rsidP="00E76B40">
      <w:pPr>
        <w:pStyle w:val="NoSpacing"/>
        <w:spacing w:line="360" w:lineRule="auto"/>
        <w:rPr>
          <w:rFonts w:ascii="TimesNewRomanPSMT" w:hAnsi="TimesNewRomanPSMT" w:cs="TimesNewRomanPSMT"/>
          <w:sz w:val="24"/>
          <w:szCs w:val="24"/>
        </w:rPr>
      </w:pPr>
      <w:r w:rsidRPr="00BE37D0">
        <w:rPr>
          <w:rFonts w:ascii="TimesNewRomanPSMT" w:hAnsi="TimesNewRomanPSMT" w:cs="TimesNewRomanPSMT"/>
          <w:b/>
          <w:sz w:val="24"/>
          <w:szCs w:val="24"/>
        </w:rPr>
        <w:t>Date:</w:t>
      </w:r>
      <w:r w:rsidR="001B75F4">
        <w:rPr>
          <w:rFonts w:ascii="TimesNewRomanPSMT" w:hAnsi="TimesNewRomanPSMT" w:cs="TimesNewRomanPSMT"/>
          <w:b/>
          <w:sz w:val="24"/>
          <w:szCs w:val="24"/>
        </w:rPr>
        <w:t xml:space="preserve"> </w:t>
      </w:r>
      <w:sdt>
        <w:sdtPr>
          <w:rPr>
            <w:rFonts w:ascii="TimesNewRomanPSMT" w:hAnsi="TimesNewRomanPSMT" w:cs="TimesNewRomanPSMT"/>
            <w:sz w:val="24"/>
            <w:szCs w:val="24"/>
          </w:rPr>
          <w:id w:val="1506479657"/>
          <w:placeholder>
            <w:docPart w:val="9E890F8E9AF5412E842C426DA73802DC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7C7FC8" w:rsidRPr="00BE37D0">
            <w:rPr>
              <w:rStyle w:val="PlaceholderText"/>
            </w:rPr>
            <w:t>Click here to enter a date.</w:t>
          </w:r>
        </w:sdtContent>
      </w:sdt>
    </w:p>
    <w:p w:rsidR="009E64B4" w:rsidRPr="00BE37D0" w:rsidRDefault="009E64B4" w:rsidP="00E76B40">
      <w:pPr>
        <w:pStyle w:val="NoSpacing"/>
        <w:spacing w:line="360" w:lineRule="auto"/>
        <w:rPr>
          <w:rFonts w:ascii="TimesNewRomanPSMT" w:hAnsi="TimesNewRomanPSMT" w:cs="TimesNewRomanPSMT"/>
          <w:sz w:val="24"/>
          <w:szCs w:val="24"/>
        </w:rPr>
      </w:pPr>
      <w:r w:rsidRPr="00BE37D0">
        <w:rPr>
          <w:rFonts w:ascii="TimesNewRomanPSMT" w:hAnsi="TimesNewRomanPSMT" w:cs="TimesNewRomanPSMT"/>
          <w:b/>
          <w:sz w:val="24"/>
          <w:szCs w:val="24"/>
        </w:rPr>
        <w:t>Address of Violation:</w:t>
      </w:r>
      <w:r w:rsidR="001B75F4">
        <w:rPr>
          <w:rFonts w:ascii="TimesNewRomanPSMT" w:hAnsi="TimesNewRomanPSMT" w:cs="TimesNewRomanPSMT"/>
          <w:b/>
          <w:sz w:val="24"/>
          <w:szCs w:val="24"/>
        </w:rPr>
        <w:t xml:space="preserve"> </w:t>
      </w:r>
      <w:sdt>
        <w:sdtPr>
          <w:rPr>
            <w:rFonts w:ascii="TimesNewRomanPSMT" w:hAnsi="TimesNewRomanPSMT" w:cs="TimesNewRomanPSMT"/>
            <w:sz w:val="24"/>
            <w:szCs w:val="24"/>
          </w:rPr>
          <w:id w:val="-1115128186"/>
          <w:placeholder>
            <w:docPart w:val="C98CDD826BF14BCDA232FB0E539AFF2D"/>
          </w:placeholder>
          <w:showingPlcHdr/>
          <w:text/>
        </w:sdtPr>
        <w:sdtEndPr/>
        <w:sdtContent>
          <w:r w:rsidR="00BE37D0" w:rsidRPr="00BE37D0">
            <w:rPr>
              <w:rStyle w:val="PlaceholderText"/>
            </w:rPr>
            <w:t>Click here to enter text.</w:t>
          </w:r>
        </w:sdtContent>
      </w:sdt>
    </w:p>
    <w:p w:rsidR="009E64B4" w:rsidRDefault="00BE37D0" w:rsidP="00E76B40">
      <w:pPr>
        <w:pStyle w:val="NoSpacing"/>
        <w:spacing w:line="360" w:lineRule="auto"/>
        <w:rPr>
          <w:rFonts w:ascii="ArialMT" w:hAnsi="ArialMT" w:cs="ArialMT"/>
          <w:sz w:val="24"/>
          <w:szCs w:val="24"/>
        </w:rPr>
      </w:pPr>
      <w:r w:rsidRPr="00BE37D0">
        <w:rPr>
          <w:rFonts w:ascii="TimesNewRomanPSMT" w:hAnsi="TimesNewRomanPSMT" w:cs="TimesNewRomanPSMT"/>
          <w:b/>
          <w:sz w:val="24"/>
          <w:szCs w:val="24"/>
        </w:rPr>
        <w:t xml:space="preserve">Description of </w:t>
      </w:r>
      <w:r w:rsidR="009E64B4" w:rsidRPr="00BE37D0">
        <w:rPr>
          <w:rFonts w:ascii="TimesNewRomanPSMT" w:hAnsi="TimesNewRomanPSMT" w:cs="TimesNewRomanPSMT"/>
          <w:b/>
          <w:sz w:val="24"/>
          <w:szCs w:val="24"/>
        </w:rPr>
        <w:t>Violation</w:t>
      </w:r>
      <w:r w:rsidR="001B75F4">
        <w:rPr>
          <w:rFonts w:ascii="TimesNewRomanPSMT" w:hAnsi="TimesNewRomanPSMT" w:cs="TimesNewRomanPSMT"/>
          <w:b/>
          <w:sz w:val="24"/>
          <w:szCs w:val="24"/>
        </w:rPr>
        <w:t xml:space="preserve"> in Question</w:t>
      </w:r>
      <w:r w:rsidR="009E64B4" w:rsidRPr="00BE37D0">
        <w:rPr>
          <w:rFonts w:ascii="TimesNewRomanPSMT" w:hAnsi="TimesNewRomanPSMT" w:cs="TimesNewRomanPSMT"/>
          <w:b/>
          <w:sz w:val="24"/>
          <w:szCs w:val="24"/>
        </w:rPr>
        <w:t>:</w:t>
      </w:r>
      <w:r w:rsidR="001B75F4">
        <w:rPr>
          <w:rFonts w:ascii="TimesNewRomanPSMT" w:hAnsi="TimesNewRomanPSMT" w:cs="TimesNewRomanPSMT"/>
          <w:b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462553928"/>
          <w:placeholder>
            <w:docPart w:val="C98CDD826BF14BCDA232FB0E539AFF2D"/>
          </w:placeholder>
          <w:showingPlcHdr/>
          <w:text/>
        </w:sdtPr>
        <w:sdtEndPr/>
        <w:sdtContent>
          <w:r w:rsidR="00DC019E" w:rsidRPr="008C4BF5">
            <w:rPr>
              <w:rStyle w:val="PlaceholderText"/>
              <w:rFonts w:ascii="Times New Roman" w:hAnsi="Times New Roman" w:cs="Times New Roman"/>
            </w:rPr>
            <w:t>Click here to enter text.</w:t>
          </w:r>
        </w:sdtContent>
      </w:sdt>
    </w:p>
    <w:p w:rsidR="00BE37D0" w:rsidRDefault="00D866D4" w:rsidP="009E64B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64475</wp:posOffset>
                </wp:positionV>
                <wp:extent cx="6273210" cy="4189228"/>
                <wp:effectExtent l="0" t="0" r="13335" b="2095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3210" cy="41892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37D0" w:rsidRPr="00BA6E2A" w:rsidRDefault="00BE37D0" w:rsidP="00BA6E2A">
                            <w:pPr>
                              <w:jc w:val="center"/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 w:rsidRPr="00BA6E2A">
                              <w:rPr>
                                <w:b/>
                                <w:sz w:val="28"/>
                                <w:u w:val="single"/>
                              </w:rPr>
                              <w:t>Violations Committee Use Only</w:t>
                            </w:r>
                          </w:p>
                          <w:p w:rsidR="00BE37D0" w:rsidRDefault="00BE37D0">
                            <w:r>
                              <w:t>Date Received:</w:t>
                            </w:r>
                            <w:r w:rsidR="00BA6E2A">
                              <w:t xml:space="preserve"> __________</w:t>
                            </w:r>
                          </w:p>
                          <w:p w:rsidR="00BE37D0" w:rsidRDefault="00BE37D0">
                            <w:r>
                              <w:t xml:space="preserve">Date </w:t>
                            </w:r>
                            <w:r w:rsidR="00C80B53">
                              <w:t xml:space="preserve">of </w:t>
                            </w:r>
                            <w:r>
                              <w:t>Inspect</w:t>
                            </w:r>
                            <w:r w:rsidR="00C80B53">
                              <w:t>ion</w:t>
                            </w:r>
                            <w:r>
                              <w:t>:</w:t>
                            </w:r>
                            <w:r w:rsidR="00BA6E2A">
                              <w:t xml:space="preserve"> __________</w:t>
                            </w:r>
                          </w:p>
                          <w:p w:rsidR="00BE37D0" w:rsidRDefault="00BE37D0">
                            <w:r w:rsidRPr="00C80B53">
                              <w:rPr>
                                <w:sz w:val="28"/>
                              </w:rPr>
                              <w:t>_</w:t>
                            </w:r>
                            <w:r>
                              <w:t>1</w:t>
                            </w:r>
                            <w:r w:rsidRPr="00BE37D0">
                              <w:rPr>
                                <w:vertAlign w:val="superscript"/>
                              </w:rPr>
                              <w:t>st</w:t>
                            </w:r>
                            <w:r>
                              <w:t xml:space="preserve"> Violation </w:t>
                            </w:r>
                            <w:r>
                              <w:tab/>
                            </w:r>
                            <w:r w:rsidRPr="00C80B53">
                              <w:rPr>
                                <w:sz w:val="28"/>
                              </w:rPr>
                              <w:t>_</w:t>
                            </w:r>
                            <w:r>
                              <w:t>2</w:t>
                            </w:r>
                            <w:r w:rsidRPr="00BE37D0">
                              <w:rPr>
                                <w:vertAlign w:val="superscript"/>
                              </w:rPr>
                              <w:t>nd</w:t>
                            </w:r>
                            <w:r>
                              <w:t xml:space="preserve"> Violation </w:t>
                            </w:r>
                            <w:r>
                              <w:tab/>
                            </w:r>
                            <w:r w:rsidRPr="00C80B53">
                              <w:rPr>
                                <w:sz w:val="28"/>
                              </w:rPr>
                              <w:t>_</w:t>
                            </w:r>
                            <w:r>
                              <w:t>3</w:t>
                            </w:r>
                            <w:r w:rsidRPr="00BE37D0">
                              <w:rPr>
                                <w:vertAlign w:val="superscript"/>
                              </w:rPr>
                              <w:t>rd</w:t>
                            </w:r>
                            <w:r>
                              <w:t xml:space="preserve"> Violation</w:t>
                            </w:r>
                          </w:p>
                          <w:p w:rsidR="00BE37D0" w:rsidRDefault="00BE37D0">
                            <w:r>
                              <w:t xml:space="preserve">Reason Violation </w:t>
                            </w:r>
                            <w:r w:rsidR="00C80B53">
                              <w:t>Exists</w:t>
                            </w:r>
                            <w:r>
                              <w:t>:</w:t>
                            </w:r>
                            <w:r w:rsidR="00BA6E2A">
                              <w:softHyphen/>
                            </w:r>
                            <w:r w:rsidR="00BA6E2A">
                              <w:softHyphen/>
                              <w:t xml:space="preserve"> ____________________________________________________________</w:t>
                            </w:r>
                          </w:p>
                          <w:p w:rsidR="00BE37D0" w:rsidRDefault="00BA6E2A">
                            <w:r>
                              <w:t>Covenant</w:t>
                            </w:r>
                            <w:r w:rsidR="00C80B53">
                              <w:t xml:space="preserve"> in Violation</w:t>
                            </w:r>
                            <w:r w:rsidR="00BE37D0">
                              <w:t xml:space="preserve">:  </w:t>
                            </w:r>
                            <w:r>
                              <w:t>_____________________________________________________________</w:t>
                            </w:r>
                          </w:p>
                          <w:p w:rsidR="009B6A37" w:rsidRDefault="009B6A37" w:rsidP="009B6A37">
                            <w:pPr>
                              <w:pStyle w:val="NoSpacing"/>
                              <w:jc w:val="both"/>
                            </w:pPr>
                            <w:r w:rsidRPr="00BA6E2A">
                              <w:t xml:space="preserve">We, the Violation Committee, have reviewed the proposed violation.   The facts surrounding the violation have been closely examined and a decision has been made.  </w:t>
                            </w:r>
                            <w:r>
                              <w:t xml:space="preserve">Violation Committee Approval:  </w:t>
                            </w:r>
                            <w:r w:rsidRPr="00C80B53">
                              <w:rPr>
                                <w:sz w:val="28"/>
                              </w:rPr>
                              <w:t>_</w:t>
                            </w:r>
                            <w:r>
                              <w:rPr>
                                <w:sz w:val="28"/>
                              </w:rPr>
                              <w:t xml:space="preserve">_ </w:t>
                            </w:r>
                            <w:r>
                              <w:t xml:space="preserve">Yes    </w:t>
                            </w:r>
                            <w:r w:rsidRPr="00C80B53">
                              <w:rPr>
                                <w:sz w:val="28"/>
                              </w:rPr>
                              <w:t>_</w:t>
                            </w:r>
                            <w:r>
                              <w:rPr>
                                <w:sz w:val="28"/>
                              </w:rPr>
                              <w:t xml:space="preserve">_ </w:t>
                            </w:r>
                            <w:r>
                              <w:t xml:space="preserve">No  </w:t>
                            </w:r>
                          </w:p>
                          <w:p w:rsidR="009B6A37" w:rsidRDefault="00E76B40" w:rsidP="009B6A37">
                            <w:pPr>
                              <w:rPr>
                                <w:sz w:val="28"/>
                              </w:rPr>
                            </w:pPr>
                            <w:r>
                              <w:t xml:space="preserve">Committee </w:t>
                            </w:r>
                            <w:r w:rsidR="009B6A37">
                              <w:t xml:space="preserve">Initials:    </w:t>
                            </w:r>
                            <w:r w:rsidR="009B6A37" w:rsidRPr="00C80B53">
                              <w:rPr>
                                <w:sz w:val="28"/>
                              </w:rPr>
                              <w:t xml:space="preserve">_ _ </w:t>
                            </w:r>
                            <w:r w:rsidR="009B6A37" w:rsidRPr="00C80B53">
                              <w:rPr>
                                <w:sz w:val="28"/>
                              </w:rPr>
                              <w:tab/>
                            </w:r>
                            <w:r w:rsidR="009B6A37">
                              <w:rPr>
                                <w:sz w:val="28"/>
                              </w:rPr>
                              <w:tab/>
                            </w:r>
                            <w:r w:rsidR="009B6A37" w:rsidRPr="00C80B53">
                              <w:rPr>
                                <w:sz w:val="28"/>
                              </w:rPr>
                              <w:t xml:space="preserve">_ _ </w:t>
                            </w:r>
                            <w:r w:rsidR="009B6A37" w:rsidRPr="00C80B53">
                              <w:rPr>
                                <w:sz w:val="28"/>
                              </w:rPr>
                              <w:tab/>
                            </w:r>
                            <w:r w:rsidR="009B6A37">
                              <w:rPr>
                                <w:sz w:val="28"/>
                              </w:rPr>
                              <w:tab/>
                            </w:r>
                            <w:r w:rsidR="009B6A37" w:rsidRPr="00C80B53">
                              <w:rPr>
                                <w:sz w:val="28"/>
                              </w:rPr>
                              <w:t>_ _</w:t>
                            </w:r>
                          </w:p>
                          <w:p w:rsidR="00BA6E2A" w:rsidRDefault="009B6A37" w:rsidP="009B6A37">
                            <w:r>
                              <w:t xml:space="preserve">Action Required to be Taken: </w:t>
                            </w:r>
                            <w:r w:rsidR="00BA6E2A">
                              <w:t xml:space="preserve">Action </w:t>
                            </w:r>
                            <w:r w:rsidR="00DC019E">
                              <w:t xml:space="preserve">Required </w:t>
                            </w:r>
                            <w:r w:rsidR="00BA6E2A">
                              <w:t>to be Taken: 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C80B53" w:rsidRPr="00BA6E2A" w:rsidRDefault="00BA6E2A" w:rsidP="00BA6E2A">
                            <w:pPr>
                              <w:jc w:val="center"/>
                              <w:rPr>
                                <w:i/>
                                <w:sz w:val="16"/>
                              </w:rPr>
                            </w:pPr>
                            <w:r w:rsidRPr="00BA6E2A">
                              <w:rPr>
                                <w:i/>
                                <w:sz w:val="16"/>
                              </w:rPr>
                              <w:t xml:space="preserve">Note: </w:t>
                            </w:r>
                            <w:r w:rsidR="00C80B53" w:rsidRPr="00BA6E2A">
                              <w:rPr>
                                <w:i/>
                                <w:sz w:val="16"/>
                              </w:rPr>
                              <w:t xml:space="preserve">After decision has been made, this form will be sent to </w:t>
                            </w:r>
                            <w:r w:rsidR="008C4BF5">
                              <w:rPr>
                                <w:i/>
                                <w:sz w:val="16"/>
                              </w:rPr>
                              <w:t>Associa</w:t>
                            </w:r>
                            <w:r w:rsidR="00C80B53" w:rsidRPr="00BA6E2A">
                              <w:rPr>
                                <w:i/>
                                <w:sz w:val="16"/>
                              </w:rPr>
                              <w:t xml:space="preserve"> for the appropriate action to be taken.</w:t>
                            </w:r>
                          </w:p>
                          <w:p w:rsidR="00C80B53" w:rsidRDefault="00C80B53"/>
                          <w:p w:rsidR="00BE37D0" w:rsidRDefault="00BE37D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5.1pt;width:493.95pt;height:329.8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" strokeweight="1.75pt">
                <v:textbox>
                  <w:txbxContent>
                    <w:p w:rsidR="00BE37D0" w:rsidRPr="00BA6E2A" w:rsidRDefault="00BE37D0" w:rsidP="00BA6E2A">
                      <w:pPr>
                        <w:jc w:val="center"/>
                        <w:rPr>
                          <w:b/>
                          <w:sz w:val="28"/>
                          <w:u w:val="single"/>
                        </w:rPr>
                      </w:pPr>
                      <w:r w:rsidRPr="00BA6E2A">
                        <w:rPr>
                          <w:b/>
                          <w:sz w:val="28"/>
                          <w:u w:val="single"/>
                        </w:rPr>
                        <w:t>Violations Committee Use Only</w:t>
                      </w:r>
                    </w:p>
                    <w:p w:rsidR="00BE37D0" w:rsidRDefault="00BE37D0">
                      <w:r>
                        <w:t>Date Received:</w:t>
                      </w:r>
                      <w:r w:rsidR="00BA6E2A">
                        <w:t xml:space="preserve"> __________</w:t>
                      </w:r>
                    </w:p>
                    <w:p w:rsidR="00BE37D0" w:rsidRDefault="00BE37D0">
                      <w:r>
                        <w:t xml:space="preserve">Date </w:t>
                      </w:r>
                      <w:r w:rsidR="00C80B53">
                        <w:t xml:space="preserve">of </w:t>
                      </w:r>
                      <w:r>
                        <w:t>Inspect</w:t>
                      </w:r>
                      <w:r w:rsidR="00C80B53">
                        <w:t>ion</w:t>
                      </w:r>
                      <w:r>
                        <w:t>:</w:t>
                      </w:r>
                      <w:r w:rsidR="00BA6E2A">
                        <w:t xml:space="preserve"> __________</w:t>
                      </w:r>
                    </w:p>
                    <w:p w:rsidR="00BE37D0" w:rsidRDefault="00BE37D0">
                      <w:r w:rsidRPr="00C80B53">
                        <w:rPr>
                          <w:sz w:val="28"/>
                        </w:rPr>
                        <w:t>_</w:t>
                      </w:r>
                      <w:r>
                        <w:t>1</w:t>
                      </w:r>
                      <w:r w:rsidRPr="00BE37D0">
                        <w:rPr>
                          <w:vertAlign w:val="superscript"/>
                        </w:rPr>
                        <w:t>st</w:t>
                      </w:r>
                      <w:r>
                        <w:t xml:space="preserve"> Violation </w:t>
                      </w:r>
                      <w:r>
                        <w:tab/>
                      </w:r>
                      <w:r w:rsidRPr="00C80B53">
                        <w:rPr>
                          <w:sz w:val="28"/>
                        </w:rPr>
                        <w:t>_</w:t>
                      </w:r>
                      <w:r>
                        <w:t>2</w:t>
                      </w:r>
                      <w:r w:rsidRPr="00BE37D0">
                        <w:rPr>
                          <w:vertAlign w:val="superscript"/>
                        </w:rPr>
                        <w:t>nd</w:t>
                      </w:r>
                      <w:r>
                        <w:t xml:space="preserve"> Violation </w:t>
                      </w:r>
                      <w:r>
                        <w:tab/>
                      </w:r>
                      <w:r w:rsidRPr="00C80B53">
                        <w:rPr>
                          <w:sz w:val="28"/>
                        </w:rPr>
                        <w:t>_</w:t>
                      </w:r>
                      <w:r>
                        <w:t>3</w:t>
                      </w:r>
                      <w:r w:rsidRPr="00BE37D0">
                        <w:rPr>
                          <w:vertAlign w:val="superscript"/>
                        </w:rPr>
                        <w:t>rd</w:t>
                      </w:r>
                      <w:r>
                        <w:t xml:space="preserve"> Violation</w:t>
                      </w:r>
                    </w:p>
                    <w:p w:rsidR="00BE37D0" w:rsidRDefault="00BE37D0">
                      <w:r>
                        <w:t xml:space="preserve">Reason Violation </w:t>
                      </w:r>
                      <w:r w:rsidR="00C80B53">
                        <w:t>Exists</w:t>
                      </w:r>
                      <w:r>
                        <w:t>:</w:t>
                      </w:r>
                      <w:r w:rsidR="00BA6E2A">
                        <w:softHyphen/>
                      </w:r>
                      <w:r w:rsidR="00BA6E2A">
                        <w:softHyphen/>
                        <w:t xml:space="preserve"> ____________________________________________________________</w:t>
                      </w:r>
                    </w:p>
                    <w:p w:rsidR="00BE37D0" w:rsidRDefault="00BA6E2A">
                      <w:r>
                        <w:t>Covenant</w:t>
                      </w:r>
                      <w:r w:rsidR="00C80B53">
                        <w:t xml:space="preserve"> in Violation</w:t>
                      </w:r>
                      <w:r w:rsidR="00BE37D0">
                        <w:t xml:space="preserve">:  </w:t>
                      </w:r>
                      <w:r>
                        <w:t>_____________________________________________________________</w:t>
                      </w:r>
                    </w:p>
                    <w:p w:rsidR="009B6A37" w:rsidRDefault="009B6A37" w:rsidP="009B6A37">
                      <w:pPr>
                        <w:pStyle w:val="NoSpacing"/>
                        <w:jc w:val="both"/>
                      </w:pPr>
                      <w:r w:rsidRPr="00BA6E2A">
                        <w:t xml:space="preserve">We, the Violation Committee, have reviewed the proposed violation.   The facts surrounding the violation have been closely examined and a decision has been made.  </w:t>
                      </w:r>
                      <w:r>
                        <w:t xml:space="preserve">Violation Committee Approval:  </w:t>
                      </w:r>
                      <w:r w:rsidRPr="00C80B53">
                        <w:rPr>
                          <w:sz w:val="28"/>
                        </w:rPr>
                        <w:t>_</w:t>
                      </w:r>
                      <w:r>
                        <w:rPr>
                          <w:sz w:val="28"/>
                        </w:rPr>
                        <w:t xml:space="preserve">_ </w:t>
                      </w:r>
                      <w:r>
                        <w:t xml:space="preserve">Yes    </w:t>
                      </w:r>
                      <w:r w:rsidRPr="00C80B53">
                        <w:rPr>
                          <w:sz w:val="28"/>
                        </w:rPr>
                        <w:t>_</w:t>
                      </w:r>
                      <w:r>
                        <w:rPr>
                          <w:sz w:val="28"/>
                        </w:rPr>
                        <w:t xml:space="preserve">_ </w:t>
                      </w:r>
                      <w:r>
                        <w:t xml:space="preserve">No  </w:t>
                      </w:r>
                    </w:p>
                    <w:p w:rsidR="009B6A37" w:rsidRDefault="00E76B40" w:rsidP="009B6A37">
                      <w:pPr>
                        <w:rPr>
                          <w:sz w:val="28"/>
                        </w:rPr>
                      </w:pPr>
                      <w:r>
                        <w:t xml:space="preserve">Committee </w:t>
                      </w:r>
                      <w:r w:rsidR="009B6A37">
                        <w:t xml:space="preserve">Initials:    </w:t>
                      </w:r>
                      <w:r w:rsidR="009B6A37" w:rsidRPr="00C80B53">
                        <w:rPr>
                          <w:sz w:val="28"/>
                        </w:rPr>
                        <w:t xml:space="preserve">_ _ </w:t>
                      </w:r>
                      <w:r w:rsidR="009B6A37" w:rsidRPr="00C80B53">
                        <w:rPr>
                          <w:sz w:val="28"/>
                        </w:rPr>
                        <w:tab/>
                      </w:r>
                      <w:r w:rsidR="009B6A37">
                        <w:rPr>
                          <w:sz w:val="28"/>
                        </w:rPr>
                        <w:tab/>
                      </w:r>
                      <w:r w:rsidR="009B6A37" w:rsidRPr="00C80B53">
                        <w:rPr>
                          <w:sz w:val="28"/>
                        </w:rPr>
                        <w:t xml:space="preserve">_ _ </w:t>
                      </w:r>
                      <w:r w:rsidR="009B6A37" w:rsidRPr="00C80B53">
                        <w:rPr>
                          <w:sz w:val="28"/>
                        </w:rPr>
                        <w:tab/>
                      </w:r>
                      <w:r w:rsidR="009B6A37">
                        <w:rPr>
                          <w:sz w:val="28"/>
                        </w:rPr>
                        <w:tab/>
                      </w:r>
                      <w:r w:rsidR="009B6A37" w:rsidRPr="00C80B53">
                        <w:rPr>
                          <w:sz w:val="28"/>
                        </w:rPr>
                        <w:t>_ _</w:t>
                      </w:r>
                    </w:p>
                    <w:p w:rsidR="00BA6E2A" w:rsidRDefault="009B6A37" w:rsidP="009B6A37">
                      <w:r>
                        <w:t xml:space="preserve">Action Required to be Taken: </w:t>
                      </w:r>
                      <w:r w:rsidR="00BA6E2A">
                        <w:t xml:space="preserve">Action </w:t>
                      </w:r>
                      <w:r w:rsidR="00DC019E">
                        <w:t xml:space="preserve">Required </w:t>
                      </w:r>
                      <w:r w:rsidR="00BA6E2A">
                        <w:t>to be Taken: 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C80B53" w:rsidRPr="00BA6E2A" w:rsidRDefault="00BA6E2A" w:rsidP="00BA6E2A">
                      <w:pPr>
                        <w:jc w:val="center"/>
                        <w:rPr>
                          <w:i/>
                          <w:sz w:val="16"/>
                        </w:rPr>
                      </w:pPr>
                      <w:r w:rsidRPr="00BA6E2A">
                        <w:rPr>
                          <w:i/>
                          <w:sz w:val="16"/>
                        </w:rPr>
                        <w:t xml:space="preserve">Note: </w:t>
                      </w:r>
                      <w:r w:rsidR="00C80B53" w:rsidRPr="00BA6E2A">
                        <w:rPr>
                          <w:i/>
                          <w:sz w:val="16"/>
                        </w:rPr>
                        <w:t xml:space="preserve">After decision has been made, this form will be sent to </w:t>
                      </w:r>
                      <w:r w:rsidR="008C4BF5">
                        <w:rPr>
                          <w:i/>
                          <w:sz w:val="16"/>
                        </w:rPr>
                        <w:t>Associa</w:t>
                      </w:r>
                      <w:r w:rsidR="00C80B53" w:rsidRPr="00BA6E2A">
                        <w:rPr>
                          <w:i/>
                          <w:sz w:val="16"/>
                        </w:rPr>
                        <w:t xml:space="preserve"> for the appropriate action to be taken.</w:t>
                      </w:r>
                    </w:p>
                    <w:p w:rsidR="00C80B53" w:rsidRDefault="00C80B53"/>
                    <w:p w:rsidR="00BE37D0" w:rsidRDefault="00BE37D0"/>
                  </w:txbxContent>
                </v:textbox>
                <w10:wrap anchorx="margin"/>
              </v:shape>
            </w:pict>
          </mc:Fallback>
        </mc:AlternateContent>
      </w:r>
    </w:p>
    <w:p w:rsidR="00BE37D0" w:rsidRDefault="00BE37D0" w:rsidP="009E64B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BE37D0" w:rsidRDefault="00BE37D0" w:rsidP="009E64B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9E64B4" w:rsidRDefault="009E64B4" w:rsidP="009E64B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sectPr w:rsidR="009E64B4" w:rsidSect="009B6A37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8F7"/>
    <w:rsid w:val="00010444"/>
    <w:rsid w:val="001B75F4"/>
    <w:rsid w:val="001D0781"/>
    <w:rsid w:val="002359E8"/>
    <w:rsid w:val="00236210"/>
    <w:rsid w:val="002378F7"/>
    <w:rsid w:val="00485341"/>
    <w:rsid w:val="004F3E27"/>
    <w:rsid w:val="00503F66"/>
    <w:rsid w:val="005258A5"/>
    <w:rsid w:val="005D0840"/>
    <w:rsid w:val="006457CA"/>
    <w:rsid w:val="00665DC8"/>
    <w:rsid w:val="00705515"/>
    <w:rsid w:val="00747F4A"/>
    <w:rsid w:val="007A3C8B"/>
    <w:rsid w:val="007C7FC8"/>
    <w:rsid w:val="008C4BF5"/>
    <w:rsid w:val="008E7CEF"/>
    <w:rsid w:val="00905AC5"/>
    <w:rsid w:val="00976711"/>
    <w:rsid w:val="009A4498"/>
    <w:rsid w:val="009B6A37"/>
    <w:rsid w:val="009E64B4"/>
    <w:rsid w:val="00BA6E2A"/>
    <w:rsid w:val="00BE37D0"/>
    <w:rsid w:val="00C458A5"/>
    <w:rsid w:val="00C80B53"/>
    <w:rsid w:val="00C960A8"/>
    <w:rsid w:val="00D866D4"/>
    <w:rsid w:val="00DC019E"/>
    <w:rsid w:val="00E76B40"/>
    <w:rsid w:val="00FA3FA6"/>
    <w:rsid w:val="00FD0437"/>
    <w:rsid w:val="00FE03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439B3D"/>
  <w15:docId w15:val="{332D7983-2E44-4AEF-9374-862339F71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E64B4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7C7FC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7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FC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A6E2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866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uthernshoresinc@comcast.ne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outhernshoresinc@comcast.ne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StarlightBoynton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cus\Downloads\Violation%20Review%20Form%20Electronic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E890F8E9AF5412E842C426DA73802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E6B2AD-0229-4E0A-A9F0-76DE0093A72A}"/>
      </w:docPartPr>
      <w:docPartBody>
        <w:p w:rsidR="00A268C9" w:rsidRDefault="003E7198">
          <w:pPr>
            <w:pStyle w:val="9E890F8E9AF5412E842C426DA73802DC"/>
          </w:pPr>
          <w:r w:rsidRPr="00FC2A5E">
            <w:rPr>
              <w:rStyle w:val="PlaceholderText"/>
            </w:rPr>
            <w:t>Click here to enter a date.</w:t>
          </w:r>
        </w:p>
      </w:docPartBody>
    </w:docPart>
    <w:docPart>
      <w:docPartPr>
        <w:name w:val="C98CDD826BF14BCDA232FB0E539AFF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17FCB8-AB4A-4741-85E7-D4213B501EF9}"/>
      </w:docPartPr>
      <w:docPartBody>
        <w:p w:rsidR="00A268C9" w:rsidRDefault="003E7198">
          <w:pPr>
            <w:pStyle w:val="C98CDD826BF14BCDA232FB0E539AFF2D"/>
          </w:pPr>
          <w:r w:rsidRPr="00FC2A5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E7198"/>
    <w:rsid w:val="000B54A1"/>
    <w:rsid w:val="003E7198"/>
    <w:rsid w:val="008505D6"/>
    <w:rsid w:val="009D4DF1"/>
    <w:rsid w:val="009F28F7"/>
    <w:rsid w:val="00A268C9"/>
    <w:rsid w:val="00B11189"/>
    <w:rsid w:val="00C855E4"/>
    <w:rsid w:val="00E41CB7"/>
    <w:rsid w:val="00F105C5"/>
    <w:rsid w:val="00FF41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28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F28F7"/>
    <w:rPr>
      <w:color w:val="808080"/>
    </w:rPr>
  </w:style>
  <w:style w:type="paragraph" w:customStyle="1" w:styleId="9E890F8E9AF5412E842C426DA73802DC">
    <w:name w:val="9E890F8E9AF5412E842C426DA73802DC"/>
    <w:rsid w:val="009F28F7"/>
  </w:style>
  <w:style w:type="paragraph" w:customStyle="1" w:styleId="C98CDD826BF14BCDA232FB0E539AFF2D">
    <w:name w:val="C98CDD826BF14BCDA232FB0E539AFF2D"/>
    <w:rsid w:val="009F28F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3F707-C592-4D3D-A01D-FD3B2CEA1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Violation Review Form Electronic</Template>
  <TotalTime>1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Palm Beach County Sheriff's Office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 Warner</dc:creator>
  <cp:lastModifiedBy>Warner, Marcus Lee</cp:lastModifiedBy>
  <cp:revision>4</cp:revision>
  <cp:lastPrinted>2019-11-13T12:38:00Z</cp:lastPrinted>
  <dcterms:created xsi:type="dcterms:W3CDTF">2019-11-13T12:37:00Z</dcterms:created>
  <dcterms:modified xsi:type="dcterms:W3CDTF">2019-11-13T12:38:00Z</dcterms:modified>
</cp:coreProperties>
</file>